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DA" w:rsidRPr="0030550B" w:rsidRDefault="00E53FFD">
      <w:pPr>
        <w:spacing w:line="300" w:lineRule="atLeas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122.25pt;height:27.75pt" fillcolor="#7f7f7f" stroked="f">
            <v:shadow color="#868686"/>
            <v:textpath style="font-family:&quot;ＭＳ Ｐゴシック&quot;;font-size:28pt;v-text-reverse:t;v-text-kern:t" trim="t" fitpath="t" string="申込書"/>
          </v:shape>
        </w:pict>
      </w:r>
      <w:bookmarkStart w:id="0" w:name="_GoBack"/>
      <w:bookmarkEnd w:id="0"/>
    </w:p>
    <w:p w:rsidR="0094157C" w:rsidRDefault="00BC1983" w:rsidP="0094157C">
      <w:pPr>
        <w:spacing w:line="300" w:lineRule="atLeast"/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168275</wp:posOffset>
                </wp:positionV>
                <wp:extent cx="3019425" cy="581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28A" w:rsidRPr="00BC1983" w:rsidRDefault="0018785F" w:rsidP="00BC1983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申込締切</w:t>
                            </w:r>
                            <w:r w:rsidR="0089028A" w:rsidRPr="00BC19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：</w:t>
                            </w:r>
                            <w:r w:rsidR="00956A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2019</w:t>
                            </w:r>
                            <w:r w:rsidR="0089028A" w:rsidRPr="00BC19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年</w:t>
                            </w:r>
                            <w:r w:rsidR="00956A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5</w:t>
                            </w:r>
                            <w:r w:rsidR="0089028A" w:rsidRPr="00BC19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月</w:t>
                            </w:r>
                            <w:r w:rsidR="00956A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31</w:t>
                            </w:r>
                            <w:r w:rsidR="0089028A" w:rsidRPr="00BC19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日（</w:t>
                            </w:r>
                            <w:r w:rsidR="00956A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金</w:t>
                            </w:r>
                            <w:r w:rsidR="0089028A" w:rsidRPr="00BC19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.8pt;margin-top:13.25pt;width:237.7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" filled="f" strokecolor="#243f60 [1604]" strokeweight="2pt">
                <v:textbox>
                  <w:txbxContent>
                    <w:p w:rsidR="0089028A" w:rsidRPr="00BC1983" w:rsidRDefault="0018785F" w:rsidP="00BC1983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申込締切</w:t>
                      </w:r>
                      <w:r w:rsidR="0089028A" w:rsidRPr="00BC1983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：</w:t>
                      </w:r>
                      <w:r w:rsidR="00956A81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2019</w:t>
                      </w:r>
                      <w:r w:rsidR="0089028A" w:rsidRPr="00BC1983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年</w:t>
                      </w:r>
                      <w:r w:rsidR="00956A81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5</w:t>
                      </w:r>
                      <w:r w:rsidR="0089028A" w:rsidRPr="00BC1983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月</w:t>
                      </w:r>
                      <w:r w:rsidR="00956A81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31</w:t>
                      </w:r>
                      <w:r w:rsidR="0089028A" w:rsidRPr="00BC1983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日（</w:t>
                      </w:r>
                      <w:r w:rsidR="00956A81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金</w:t>
                      </w:r>
                      <w:r w:rsidR="0089028A" w:rsidRPr="00BC1983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132AE">
        <w:rPr>
          <w:rFonts w:ascii="Arial" w:eastAsia="ＭＳ Ｐゴシック" w:hAnsi="Arial" w:cs="Arial"/>
          <w:noProof/>
        </w:rPr>
        <w:drawing>
          <wp:inline distT="0" distB="0" distL="0" distR="0">
            <wp:extent cx="1495425" cy="171450"/>
            <wp:effectExtent l="0" t="0" r="0" b="0"/>
            <wp:docPr id="2" name="図 2" descr="日本旅行モノクロ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旅行モノクロ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9DA" w:rsidRPr="0030550B">
        <w:rPr>
          <w:rFonts w:ascii="Arial" w:eastAsia="ＭＳ Ｐゴシック" w:cs="Arial"/>
        </w:rPr>
        <w:t xml:space="preserve">　</w:t>
      </w:r>
      <w:r w:rsidR="0094726F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岡山</w:t>
      </w:r>
      <w:r w:rsidR="0094157C" w:rsidRPr="00B078DC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支店</w:t>
      </w:r>
    </w:p>
    <w:p w:rsidR="0094157C" w:rsidRDefault="0094726F" w:rsidP="0094157C">
      <w:pPr>
        <w:wordWrap w:val="0"/>
        <w:spacing w:line="180" w:lineRule="atLeast"/>
        <w:jc w:val="right"/>
        <w:rPr>
          <w:rFonts w:ascii="Arial" w:eastAsia="ＭＳ Ｐゴシック" w:hAnsi="Arial" w:cs="Arial"/>
          <w:sz w:val="16"/>
        </w:rPr>
      </w:pPr>
      <w:r>
        <w:rPr>
          <w:rFonts w:ascii="Arial" w:eastAsia="ＭＳ Ｐゴシック" w:hAnsi="Futura Md BT" w:cs="Arial" w:hint="eastAsia"/>
          <w:sz w:val="16"/>
        </w:rPr>
        <w:t>岡山県岡山市北区駅前町</w:t>
      </w:r>
      <w:r>
        <w:rPr>
          <w:rFonts w:ascii="Arial" w:eastAsia="ＭＳ Ｐゴシック" w:hAnsi="Futura Md BT" w:cs="Arial" w:hint="eastAsia"/>
          <w:sz w:val="16"/>
        </w:rPr>
        <w:t>2-1-7</w:t>
      </w:r>
      <w:r>
        <w:rPr>
          <w:rFonts w:ascii="Arial" w:eastAsia="ＭＳ Ｐゴシック" w:hAnsi="Futura Md BT" w:cs="Arial" w:hint="eastAsia"/>
          <w:sz w:val="16"/>
        </w:rPr>
        <w:t xml:space="preserve">　　　　　　　</w:t>
      </w:r>
    </w:p>
    <w:p w:rsidR="0094157C" w:rsidRDefault="0094726F" w:rsidP="0094157C">
      <w:pPr>
        <w:spacing w:line="180" w:lineRule="atLeast"/>
        <w:jc w:val="right"/>
        <w:rPr>
          <w:rFonts w:ascii="Arial" w:eastAsia="ＭＳ Ｐゴシック" w:hAnsi="Arial" w:cs="Arial"/>
          <w:sz w:val="16"/>
        </w:rPr>
      </w:pPr>
      <w:r>
        <w:rPr>
          <w:rFonts w:ascii="Arial" w:eastAsia="ＭＳ Ｐゴシック" w:hAnsi="Arial" w:cs="Arial"/>
          <w:sz w:val="16"/>
        </w:rPr>
        <w:t xml:space="preserve">  </w:t>
      </w:r>
      <w:r>
        <w:rPr>
          <w:rFonts w:ascii="Arial" w:eastAsia="ＭＳ Ｐゴシック" w:hAnsi="Arial" w:cs="Arial" w:hint="eastAsia"/>
          <w:sz w:val="16"/>
        </w:rPr>
        <w:t>JR</w:t>
      </w:r>
      <w:r>
        <w:rPr>
          <w:rFonts w:ascii="Arial" w:eastAsia="ＭＳ Ｐゴシック" w:hAnsi="Futura Md BT" w:cs="Arial" w:hint="eastAsia"/>
          <w:sz w:val="16"/>
        </w:rPr>
        <w:t>西日本岡山</w:t>
      </w:r>
      <w:r w:rsidR="0094157C">
        <w:rPr>
          <w:rFonts w:ascii="Arial" w:eastAsia="ＭＳ Ｐゴシック" w:hAnsi="Futura Md BT" w:cs="Arial" w:hint="eastAsia"/>
          <w:sz w:val="16"/>
        </w:rPr>
        <w:t>支社</w:t>
      </w:r>
      <w:r>
        <w:rPr>
          <w:rFonts w:ascii="Arial" w:eastAsia="ＭＳ Ｐゴシック" w:hAnsi="Futura Md BT" w:cs="Arial" w:hint="eastAsia"/>
          <w:sz w:val="16"/>
        </w:rPr>
        <w:t>ビル</w:t>
      </w:r>
      <w:r w:rsidR="00B078DC">
        <w:rPr>
          <w:rFonts w:ascii="Arial" w:eastAsia="ＭＳ Ｐゴシック" w:hAnsi="Arial" w:cs="Arial" w:hint="eastAsia"/>
          <w:sz w:val="16"/>
        </w:rPr>
        <w:t>1</w:t>
      </w:r>
      <w:r w:rsidR="0094157C">
        <w:rPr>
          <w:rFonts w:ascii="Arial" w:eastAsia="ＭＳ Ｐゴシック" w:hAnsi="Futura Md BT" w:cs="Arial" w:hint="eastAsia"/>
          <w:sz w:val="16"/>
        </w:rPr>
        <w:t>階　〒</w:t>
      </w:r>
      <w:r>
        <w:rPr>
          <w:rFonts w:ascii="Arial" w:eastAsia="ＭＳ Ｐゴシック" w:hAnsi="Futura Md BT" w:cs="Arial" w:hint="eastAsia"/>
          <w:sz w:val="16"/>
        </w:rPr>
        <w:t>700</w:t>
      </w:r>
      <w:r>
        <w:rPr>
          <w:rFonts w:ascii="Arial" w:eastAsia="ＭＳ Ｐゴシック" w:hAnsi="Futura Md BT" w:cs="Arial"/>
          <w:sz w:val="16"/>
        </w:rPr>
        <w:t>-00</w:t>
      </w:r>
      <w:r>
        <w:rPr>
          <w:rFonts w:ascii="Arial" w:eastAsia="ＭＳ Ｐゴシック" w:hAnsi="Futura Md BT" w:cs="Arial" w:hint="eastAsia"/>
          <w:sz w:val="16"/>
        </w:rPr>
        <w:t>23</w:t>
      </w:r>
    </w:p>
    <w:p w:rsidR="0094157C" w:rsidRDefault="0094726F" w:rsidP="0094157C">
      <w:pPr>
        <w:spacing w:line="180" w:lineRule="atLeast"/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TEL 08</w:t>
      </w:r>
      <w:r>
        <w:rPr>
          <w:rFonts w:ascii="Arial" w:eastAsia="ＭＳ Ｐゴシック" w:hAnsi="Arial" w:cs="Arial" w:hint="eastAsia"/>
        </w:rPr>
        <w:t>6</w:t>
      </w:r>
      <w:r>
        <w:rPr>
          <w:rFonts w:ascii="Arial" w:eastAsia="ＭＳ Ｐゴシック" w:hAnsi="Arial" w:cs="Arial"/>
        </w:rPr>
        <w:t>-</w:t>
      </w:r>
      <w:r w:rsidRPr="00E67C71">
        <w:rPr>
          <w:rFonts w:ascii="Arial" w:eastAsia="ＭＳ Ｐゴシック" w:hAnsi="Arial" w:cs="Arial"/>
          <w:sz w:val="24"/>
          <w:szCs w:val="24"/>
        </w:rPr>
        <w:t>2</w:t>
      </w:r>
      <w:r w:rsidR="00E67C71" w:rsidRPr="00E67C71">
        <w:rPr>
          <w:rFonts w:ascii="Arial" w:eastAsia="ＭＳ Ｐゴシック" w:hAnsi="Arial" w:cs="Arial" w:hint="eastAsia"/>
          <w:sz w:val="24"/>
          <w:szCs w:val="24"/>
        </w:rPr>
        <w:t>25</w:t>
      </w:r>
      <w:r w:rsidR="00D86469">
        <w:rPr>
          <w:rFonts w:ascii="Arial" w:eastAsia="ＭＳ Ｐゴシック" w:hAnsi="Arial" w:cs="Arial"/>
        </w:rPr>
        <w:t>-</w:t>
      </w:r>
      <w:r w:rsidR="00E67C71">
        <w:rPr>
          <w:rFonts w:ascii="Arial" w:eastAsia="ＭＳ Ｐゴシック" w:hAnsi="Arial" w:cs="Arial" w:hint="eastAsia"/>
        </w:rPr>
        <w:t>2040</w:t>
      </w:r>
      <w:r w:rsidR="0094157C">
        <w:rPr>
          <w:rFonts w:ascii="Arial" w:eastAsia="ＭＳ Ｐゴシック" w:hAnsi="Arial" w:cs="Arial"/>
        </w:rPr>
        <w:t xml:space="preserve"> </w:t>
      </w:r>
      <w:r w:rsidR="0094157C">
        <w:rPr>
          <w:rFonts w:ascii="Arial" w:eastAsia="ＭＳ Ｐゴシック" w:hAnsi="Arial" w:cs="Arial" w:hint="eastAsia"/>
        </w:rPr>
        <w:t>FAX</w:t>
      </w:r>
      <w:r>
        <w:rPr>
          <w:rFonts w:ascii="Arial" w:eastAsia="ＭＳ Ｐゴシック" w:hAnsi="Arial" w:cs="Arial"/>
        </w:rPr>
        <w:t xml:space="preserve"> 08</w:t>
      </w:r>
      <w:r>
        <w:rPr>
          <w:rFonts w:ascii="Arial" w:eastAsia="ＭＳ Ｐゴシック" w:hAnsi="Arial" w:cs="Arial" w:hint="eastAsia"/>
        </w:rPr>
        <w:t>6</w:t>
      </w:r>
      <w:r>
        <w:rPr>
          <w:rFonts w:ascii="Arial" w:eastAsia="ＭＳ Ｐゴシック" w:hAnsi="Arial" w:cs="Arial"/>
        </w:rPr>
        <w:t>-2</w:t>
      </w:r>
      <w:r>
        <w:rPr>
          <w:rFonts w:ascii="Arial" w:eastAsia="ＭＳ Ｐゴシック" w:hAnsi="Arial" w:cs="Arial" w:hint="eastAsia"/>
        </w:rPr>
        <w:t>23</w:t>
      </w:r>
      <w:r>
        <w:rPr>
          <w:rFonts w:ascii="Arial" w:eastAsia="ＭＳ Ｐゴシック" w:hAnsi="Arial" w:cs="Arial"/>
        </w:rPr>
        <w:t>-</w:t>
      </w:r>
      <w:r>
        <w:rPr>
          <w:rFonts w:ascii="Arial" w:eastAsia="ＭＳ Ｐゴシック" w:hAnsi="Arial" w:cs="Arial" w:hint="eastAsia"/>
        </w:rPr>
        <w:t>2259</w:t>
      </w:r>
    </w:p>
    <w:p w:rsidR="0094157C" w:rsidRDefault="00A6410D" w:rsidP="0094157C">
      <w:pPr>
        <w:wordWrap w:val="0"/>
        <w:spacing w:line="180" w:lineRule="atLeast"/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担当者　</w:t>
      </w:r>
      <w:r w:rsidR="000A0FED">
        <w:rPr>
          <w:rFonts w:ascii="Arial" w:eastAsia="ＭＳ Ｐゴシック" w:hAnsi="Arial" w:cs="Arial" w:hint="eastAsia"/>
        </w:rPr>
        <w:t>松浦</w:t>
      </w:r>
      <w:r w:rsidR="00956A81">
        <w:rPr>
          <w:rFonts w:ascii="Arial" w:eastAsia="ＭＳ Ｐゴシック" w:hAnsi="Arial" w:cs="Arial" w:hint="eastAsia"/>
        </w:rPr>
        <w:t>・菅谷</w:t>
      </w:r>
    </w:p>
    <w:p w:rsidR="008C49DA" w:rsidRPr="00E6444B" w:rsidRDefault="000A0FED" w:rsidP="00E44446">
      <w:pPr>
        <w:pBdr>
          <w:bottom w:val="single" w:sz="6" w:space="1" w:color="auto"/>
        </w:pBdr>
        <w:rPr>
          <w:rFonts w:ascii="Arial" w:eastAsia="ＭＳ Ｐゴシック" w:hAnsi="Arial" w:cs="Arial"/>
          <w:b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2019</w:t>
      </w:r>
      <w:r w:rsidR="00E867A5">
        <w:rPr>
          <w:rFonts w:ascii="Arial" w:eastAsia="ＭＳ Ｐゴシック" w:hAnsi="Arial" w:cs="Arial" w:hint="eastAsia"/>
          <w:sz w:val="24"/>
          <w:szCs w:val="24"/>
        </w:rPr>
        <w:t>年</w:t>
      </w:r>
      <w:r w:rsidR="00956A81">
        <w:rPr>
          <w:rFonts w:ascii="Arial" w:eastAsia="ＭＳ Ｐゴシック" w:hAnsi="Arial" w:cs="Arial" w:hint="eastAsia"/>
          <w:sz w:val="24"/>
          <w:szCs w:val="24"/>
        </w:rPr>
        <w:t>9</w:t>
      </w:r>
      <w:r w:rsidR="00F13B9A">
        <w:rPr>
          <w:rFonts w:ascii="Arial" w:eastAsia="ＭＳ Ｐゴシック" w:hAnsi="Arial" w:cs="Arial" w:hint="eastAsia"/>
          <w:sz w:val="24"/>
          <w:szCs w:val="24"/>
        </w:rPr>
        <w:t>月</w:t>
      </w:r>
      <w:r w:rsidR="00956A81">
        <w:rPr>
          <w:rFonts w:ascii="Arial" w:eastAsia="ＭＳ Ｐゴシック" w:hAnsi="Arial" w:cs="Arial" w:hint="eastAsia"/>
          <w:sz w:val="24"/>
          <w:szCs w:val="24"/>
        </w:rPr>
        <w:t>1</w:t>
      </w:r>
      <w:r w:rsidR="00956A81">
        <w:rPr>
          <w:rFonts w:ascii="Arial" w:eastAsia="ＭＳ Ｐゴシック" w:hAnsi="Arial" w:cs="Arial" w:hint="eastAsia"/>
          <w:sz w:val="24"/>
          <w:szCs w:val="24"/>
        </w:rPr>
        <w:t>日（日</w:t>
      </w:r>
      <w:r w:rsidR="00BC1983">
        <w:rPr>
          <w:rFonts w:ascii="Arial" w:eastAsia="ＭＳ Ｐゴシック" w:hAnsi="Arial" w:cs="Arial" w:hint="eastAsia"/>
          <w:sz w:val="24"/>
          <w:szCs w:val="24"/>
        </w:rPr>
        <w:t xml:space="preserve">）出発　</w:t>
      </w:r>
      <w:r w:rsidR="00956A81">
        <w:rPr>
          <w:rFonts w:ascii="Arial" w:eastAsia="ＭＳ Ｐゴシック" w:hAnsi="Arial" w:cs="Arial" w:hint="eastAsia"/>
          <w:sz w:val="24"/>
          <w:szCs w:val="24"/>
        </w:rPr>
        <w:t>ＥＣＢＯ（シンガポール・マレーシア）</w:t>
      </w:r>
      <w:r w:rsidR="0094726F">
        <w:rPr>
          <w:rFonts w:ascii="Arial" w:eastAsia="ＭＳ Ｐゴシック" w:hAnsi="Arial" w:cs="Arial" w:hint="eastAsia"/>
          <w:sz w:val="24"/>
          <w:szCs w:val="24"/>
        </w:rPr>
        <w:t xml:space="preserve">　</w:t>
      </w:r>
    </w:p>
    <w:p w:rsidR="00D32D6E" w:rsidRDefault="00D32D6E" w:rsidP="00370994">
      <w:pPr>
        <w:rPr>
          <w:rFonts w:ascii="Arial" w:eastAsia="ＭＳ Ｐゴシック" w:cs="Arial"/>
          <w:sz w:val="18"/>
        </w:rPr>
      </w:pPr>
    </w:p>
    <w:p w:rsidR="00370994" w:rsidRPr="00370994" w:rsidRDefault="00370994" w:rsidP="00370994">
      <w:pPr>
        <w:rPr>
          <w:rFonts w:ascii="Arial" w:eastAsia="ＭＳ Ｐゴシック" w:cs="Arial"/>
          <w:sz w:val="18"/>
        </w:rPr>
      </w:pPr>
      <w:r w:rsidRPr="00370994">
        <w:rPr>
          <w:rFonts w:ascii="Arial" w:eastAsia="ＭＳ Ｐゴシック" w:cs="Arial" w:hint="eastAsia"/>
          <w:sz w:val="18"/>
        </w:rPr>
        <w:t>下記の項目をもれなくご記入ください。（ただし、※印は該当のみご記入下さい）</w:t>
      </w:r>
    </w:p>
    <w:p w:rsidR="0094157C" w:rsidRPr="0030550B" w:rsidRDefault="00370994" w:rsidP="00370994">
      <w:pPr>
        <w:rPr>
          <w:rFonts w:ascii="Arial" w:eastAsia="ＭＳ Ｐゴシック" w:hAnsi="Arial" w:cs="Arial"/>
          <w:sz w:val="18"/>
        </w:rPr>
      </w:pPr>
      <w:r w:rsidRPr="00370994">
        <w:rPr>
          <w:rFonts w:ascii="Arial" w:eastAsia="ＭＳ Ｐゴシック" w:cs="Arial" w:hint="eastAsia"/>
          <w:sz w:val="18"/>
        </w:rPr>
        <w:t>保険の記入欄は必ずご本人様がご記入ください</w:t>
      </w:r>
      <w:r w:rsidR="00D32D6E">
        <w:rPr>
          <w:rFonts w:ascii="Arial" w:eastAsia="ＭＳ Ｐゴシック" w:cs="Arial" w:hint="eastAsia"/>
          <w:sz w:val="18"/>
        </w:rPr>
        <w:t>。</w:t>
      </w:r>
      <w:r w:rsidRPr="00370994">
        <w:rPr>
          <w:rFonts w:ascii="Arial" w:eastAsia="ＭＳ Ｐゴシック" w:cs="Arial" w:hint="eastAsia"/>
          <w:sz w:val="18"/>
        </w:rPr>
        <w:t>下記の「お客様の個人情報の取扱い」について同意のうえ、申込みます。</w:t>
      </w:r>
    </w:p>
    <w:tbl>
      <w:tblPr>
        <w:tblW w:w="9818" w:type="dxa"/>
        <w:tblInd w:w="9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840"/>
        <w:gridCol w:w="1218"/>
        <w:gridCol w:w="500"/>
        <w:gridCol w:w="3000"/>
      </w:tblGrid>
      <w:tr w:rsidR="008C49DA" w:rsidRPr="0030550B" w:rsidTr="009712C1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C49DA" w:rsidRPr="0030550B" w:rsidRDefault="008C49DA">
            <w:pPr>
              <w:jc w:val="center"/>
              <w:rPr>
                <w:rFonts w:ascii="Arial" w:eastAsia="ＭＳ Ｐゴシック" w:hAnsi="Arial" w:cs="Arial"/>
                <w:sz w:val="18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>ふりがな</w:t>
            </w: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49DA" w:rsidRPr="0030550B" w:rsidRDefault="008C49D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C49DA" w:rsidRPr="0030550B" w:rsidRDefault="008C49DA">
            <w:pPr>
              <w:spacing w:line="200" w:lineRule="exact"/>
              <w:jc w:val="center"/>
              <w:rPr>
                <w:rFonts w:ascii="Arial" w:eastAsia="ＭＳ Ｐゴシック" w:hAnsi="Arial" w:cs="Arial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>生年月日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94" w:rsidRDefault="0094157C">
            <w:pPr>
              <w:spacing w:line="200" w:lineRule="exact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昭</w:t>
            </w:r>
          </w:p>
          <w:p w:rsidR="00671DF3" w:rsidRPr="00BD6F94" w:rsidRDefault="00671DF3">
            <w:pPr>
              <w:spacing w:line="200" w:lineRule="exact"/>
              <w:rPr>
                <w:rFonts w:ascii="Arial" w:eastAsia="ＭＳ Ｐゴシック" w:hAnsi="Arial" w:cs="Arial"/>
                <w:sz w:val="18"/>
              </w:rPr>
            </w:pPr>
          </w:p>
          <w:p w:rsidR="008C49DA" w:rsidRPr="0030550B" w:rsidRDefault="0094157C">
            <w:pPr>
              <w:spacing w:line="200" w:lineRule="exact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平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8E8" w:rsidRPr="0030550B" w:rsidRDefault="004418E8">
            <w:pPr>
              <w:spacing w:line="200" w:lineRule="exact"/>
              <w:rPr>
                <w:rFonts w:ascii="Arial" w:eastAsia="ＭＳ Ｐゴシック" w:hAnsi="Arial" w:cs="Arial"/>
                <w:sz w:val="18"/>
              </w:rPr>
            </w:pPr>
          </w:p>
          <w:p w:rsidR="008C49DA" w:rsidRPr="0030550B" w:rsidRDefault="008C49DA">
            <w:pPr>
              <w:spacing w:line="200" w:lineRule="exact"/>
              <w:rPr>
                <w:rFonts w:ascii="Arial" w:eastAsia="ＭＳ Ｐゴシック" w:hAnsi="Arial" w:cs="Arial"/>
                <w:sz w:val="18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 xml:space="preserve">　　　</w:t>
            </w:r>
            <w:r w:rsidR="003F5090">
              <w:rPr>
                <w:rFonts w:ascii="Arial" w:eastAsia="ＭＳ Ｐゴシック" w:hAnsi="Arial" w:cs="Arial" w:hint="eastAsia"/>
                <w:sz w:val="18"/>
              </w:rPr>
              <w:t xml:space="preserve">   </w:t>
            </w:r>
            <w:r w:rsidRPr="0030550B">
              <w:rPr>
                <w:rFonts w:ascii="Arial" w:eastAsia="ＭＳ Ｐゴシック" w:hAnsi="Arial" w:cs="Arial"/>
                <w:sz w:val="18"/>
              </w:rPr>
              <w:t xml:space="preserve">　年</w:t>
            </w:r>
            <w:r w:rsidR="003F5090">
              <w:rPr>
                <w:rFonts w:ascii="Arial" w:eastAsia="ＭＳ Ｐゴシック" w:hAnsi="Arial" w:cs="Arial" w:hint="eastAsia"/>
                <w:sz w:val="18"/>
              </w:rPr>
              <w:t xml:space="preserve">   </w:t>
            </w:r>
            <w:r w:rsidRPr="0030550B">
              <w:rPr>
                <w:rFonts w:ascii="Arial" w:eastAsia="ＭＳ Ｐゴシック" w:hAnsi="Arial" w:cs="Arial"/>
                <w:sz w:val="18"/>
              </w:rPr>
              <w:t xml:space="preserve">　　　月</w:t>
            </w:r>
            <w:r w:rsidR="003F5090">
              <w:rPr>
                <w:rFonts w:ascii="Arial" w:eastAsia="ＭＳ Ｐゴシック" w:hAnsi="Arial" w:cs="Arial" w:hint="eastAsia"/>
                <w:sz w:val="18"/>
              </w:rPr>
              <w:t xml:space="preserve">   </w:t>
            </w:r>
            <w:r w:rsidRPr="0030550B">
              <w:rPr>
                <w:rFonts w:ascii="Arial" w:eastAsia="ＭＳ Ｐゴシック" w:hAnsi="Arial" w:cs="Arial"/>
                <w:sz w:val="18"/>
              </w:rPr>
              <w:t xml:space="preserve">　　　日</w:t>
            </w:r>
          </w:p>
          <w:p w:rsidR="004418E8" w:rsidRPr="0030550B" w:rsidRDefault="004418E8">
            <w:pPr>
              <w:spacing w:line="200" w:lineRule="exact"/>
              <w:rPr>
                <w:rFonts w:ascii="Arial" w:eastAsia="ＭＳ Ｐゴシック" w:hAnsi="Arial" w:cs="Arial"/>
                <w:sz w:val="18"/>
              </w:rPr>
            </w:pPr>
          </w:p>
          <w:p w:rsidR="004418E8" w:rsidRPr="0030550B" w:rsidRDefault="00727D85">
            <w:pPr>
              <w:spacing w:line="200" w:lineRule="exact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（</w:t>
            </w:r>
            <w:r w:rsidR="004418E8" w:rsidRPr="0030550B">
              <w:rPr>
                <w:rFonts w:ascii="Arial" w:eastAsia="ＭＳ Ｐゴシック" w:hAnsi="Arial" w:cs="Arial"/>
                <w:sz w:val="18"/>
              </w:rPr>
              <w:t xml:space="preserve">西暦　　</w:t>
            </w:r>
            <w:r w:rsidR="003F5090"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="004418E8" w:rsidRPr="0030550B">
              <w:rPr>
                <w:rFonts w:ascii="Arial" w:eastAsia="ＭＳ Ｐゴシック" w:hAnsi="Arial" w:cs="Arial"/>
                <w:sz w:val="18"/>
              </w:rPr>
              <w:t xml:space="preserve">　　　</w:t>
            </w:r>
            <w:r w:rsidR="008531C1"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="004418E8" w:rsidRPr="0030550B">
              <w:rPr>
                <w:rFonts w:ascii="Arial" w:eastAsia="ＭＳ Ｐゴシック" w:hAnsi="Arial" w:cs="Arial"/>
                <w:sz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18"/>
              </w:rPr>
              <w:t>）</w:t>
            </w:r>
          </w:p>
        </w:tc>
      </w:tr>
      <w:tr w:rsidR="0057425E" w:rsidRPr="0030550B" w:rsidTr="009712C1">
        <w:trPr>
          <w:cantSplit/>
          <w:trHeight w:val="30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57425E" w:rsidRDefault="0057425E" w:rsidP="0057425E">
            <w:pPr>
              <w:snapToGrid w:val="0"/>
              <w:spacing w:line="120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57425E">
              <w:rPr>
                <w:rFonts w:ascii="Arial" w:eastAsia="ＭＳ Ｐゴシック" w:hAnsi="Arial" w:cs="Arial" w:hint="eastAsia"/>
                <w:sz w:val="16"/>
                <w:szCs w:val="16"/>
              </w:rPr>
              <w:t>アルファベッ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ﾄ</w:t>
            </w:r>
          </w:p>
          <w:p w:rsidR="0057425E" w:rsidRPr="0057425E" w:rsidRDefault="0057425E" w:rsidP="0057425E">
            <w:pPr>
              <w:snapToGrid w:val="0"/>
              <w:spacing w:line="120" w:lineRule="exact"/>
              <w:jc w:val="center"/>
              <w:rPr>
                <w:rFonts w:ascii="Arial" w:eastAsia="ＭＳ Ｐゴシック" w:hAnsi="Arial" w:cs="Arial"/>
                <w:sz w:val="12"/>
                <w:szCs w:val="12"/>
              </w:rPr>
            </w:pPr>
            <w:r w:rsidRPr="0057425E">
              <w:rPr>
                <w:rFonts w:ascii="Arial" w:eastAsia="ＭＳ Ｐゴシック" w:hAnsi="Arial" w:cs="Arial" w:hint="eastAsia"/>
                <w:sz w:val="12"/>
                <w:szCs w:val="12"/>
              </w:rPr>
              <w:t>（パスポート表記）</w:t>
            </w:r>
          </w:p>
        </w:tc>
        <w:tc>
          <w:tcPr>
            <w:tcW w:w="38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425E" w:rsidRPr="0057425E" w:rsidRDefault="0057425E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7425E" w:rsidRPr="0030550B" w:rsidRDefault="0057425E">
            <w:pPr>
              <w:spacing w:line="20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25E" w:rsidRPr="0030550B" w:rsidRDefault="0057425E">
            <w:pPr>
              <w:spacing w:line="20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25E" w:rsidRPr="0030550B" w:rsidRDefault="0057425E">
            <w:pPr>
              <w:spacing w:line="200" w:lineRule="exact"/>
              <w:rPr>
                <w:rFonts w:ascii="Arial" w:eastAsia="ＭＳ Ｐゴシック" w:hAnsi="Arial" w:cs="Arial"/>
              </w:rPr>
            </w:pPr>
          </w:p>
        </w:tc>
      </w:tr>
      <w:tr w:rsidR="008C49DA" w:rsidRPr="0030550B" w:rsidTr="009712C1">
        <w:trPr>
          <w:cantSplit/>
          <w:trHeight w:val="30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C49DA" w:rsidRPr="0030550B" w:rsidRDefault="008C49DA">
            <w:pPr>
              <w:jc w:val="center"/>
              <w:rPr>
                <w:rFonts w:ascii="Arial" w:eastAsia="ＭＳ Ｐゴシック" w:hAnsi="Arial" w:cs="Arial"/>
                <w:sz w:val="18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>お名前</w:t>
            </w:r>
          </w:p>
        </w:tc>
        <w:tc>
          <w:tcPr>
            <w:tcW w:w="38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9DA" w:rsidRPr="0057425E" w:rsidRDefault="008C49D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8C49DA" w:rsidRPr="0030550B" w:rsidRDefault="008C49DA">
            <w:pPr>
              <w:rPr>
                <w:rFonts w:ascii="Arial" w:eastAsia="ＭＳ Ｐゴシック" w:hAnsi="Arial" w:cs="Arial"/>
              </w:rPr>
            </w:pPr>
          </w:p>
          <w:p w:rsidR="008C49DA" w:rsidRPr="0030550B" w:rsidRDefault="00727D85" w:rsidP="00727D85">
            <w:pPr>
              <w:ind w:firstLineChars="1300" w:firstLine="260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男　・　女</w:t>
            </w:r>
          </w:p>
        </w:tc>
        <w:tc>
          <w:tcPr>
            <w:tcW w:w="121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49DA" w:rsidRPr="0030550B" w:rsidRDefault="008C49DA">
            <w:pPr>
              <w:spacing w:line="20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9DA" w:rsidRPr="0030550B" w:rsidRDefault="008C49DA">
            <w:pPr>
              <w:spacing w:line="20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9DA" w:rsidRPr="0030550B" w:rsidRDefault="008C49DA">
            <w:pPr>
              <w:spacing w:line="200" w:lineRule="exact"/>
              <w:rPr>
                <w:rFonts w:ascii="Arial" w:eastAsia="ＭＳ Ｐゴシック" w:hAnsi="Arial" w:cs="Arial"/>
              </w:rPr>
            </w:pPr>
          </w:p>
        </w:tc>
      </w:tr>
      <w:tr w:rsidR="008C49DA" w:rsidRPr="0030550B" w:rsidTr="009712C1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C49DA" w:rsidRPr="0030550B" w:rsidRDefault="008C49DA">
            <w:pPr>
              <w:jc w:val="center"/>
              <w:rPr>
                <w:rFonts w:ascii="Arial" w:eastAsia="ＭＳ Ｐゴシック" w:hAnsi="Arial" w:cs="Arial"/>
                <w:sz w:val="18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>ふりがな</w:t>
            </w:r>
          </w:p>
        </w:tc>
        <w:tc>
          <w:tcPr>
            <w:tcW w:w="8558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8C49DA" w:rsidRPr="0030550B" w:rsidRDefault="008C49DA">
            <w:pPr>
              <w:rPr>
                <w:rFonts w:ascii="Arial" w:eastAsia="ＭＳ Ｐゴシック" w:hAnsi="Arial" w:cs="Arial"/>
              </w:rPr>
            </w:pPr>
          </w:p>
        </w:tc>
      </w:tr>
      <w:tr w:rsidR="008C49DA" w:rsidRPr="0030550B" w:rsidTr="009712C1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3B54BF" w:rsidRPr="0030550B" w:rsidRDefault="008C49DA" w:rsidP="003B54BF">
            <w:pPr>
              <w:jc w:val="center"/>
              <w:rPr>
                <w:rFonts w:ascii="Arial" w:eastAsia="ＭＳ Ｐゴシック" w:hAnsi="Arial" w:cs="Arial"/>
                <w:sz w:val="18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>現住所</w:t>
            </w:r>
          </w:p>
        </w:tc>
        <w:tc>
          <w:tcPr>
            <w:tcW w:w="8558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9DA" w:rsidRPr="0030550B" w:rsidRDefault="003F5090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〒　　　　　　－</w:t>
            </w:r>
            <w:r w:rsidR="003B54BF">
              <w:rPr>
                <w:rFonts w:ascii="Arial" w:eastAsia="ＭＳ Ｐゴシック" w:hAnsi="Arial" w:cs="Arial" w:hint="eastAsia"/>
              </w:rPr>
              <w:t xml:space="preserve">　　　　　　　　　　　</w:t>
            </w:r>
            <w:r w:rsidR="003B54BF" w:rsidRPr="003B54BF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="003B54BF" w:rsidRPr="008531C1">
              <w:rPr>
                <w:rFonts w:ascii="Arial" w:eastAsia="ＭＳ Ｐゴシック" w:hAnsi="Arial" w:cs="Arial" w:hint="eastAsia"/>
                <w:sz w:val="16"/>
                <w:szCs w:val="16"/>
                <w:u w:val="single"/>
              </w:rPr>
              <w:t>郵便番号は必ずご記入下さい</w:t>
            </w:r>
          </w:p>
          <w:p w:rsidR="000A0FED" w:rsidRPr="003B54BF" w:rsidRDefault="000A0FED" w:rsidP="0094157C">
            <w:pPr>
              <w:spacing w:line="380" w:lineRule="exact"/>
              <w:rPr>
                <w:rFonts w:ascii="Arial" w:eastAsia="ＭＳ Ｐゴシック" w:hAnsi="Arial" w:cs="Arial"/>
                <w:position w:val="6"/>
                <w:szCs w:val="22"/>
              </w:rPr>
            </w:pPr>
          </w:p>
        </w:tc>
      </w:tr>
      <w:tr w:rsidR="00E00410" w:rsidRPr="0030550B" w:rsidTr="009712C1">
        <w:trPr>
          <w:cantSplit/>
          <w:trHeight w:val="6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00410" w:rsidRPr="00810F95" w:rsidRDefault="0045797A" w:rsidP="0045797A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連絡先</w:t>
            </w:r>
          </w:p>
        </w:tc>
        <w:tc>
          <w:tcPr>
            <w:tcW w:w="8558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410" w:rsidRDefault="00E00410">
            <w:pPr>
              <w:rPr>
                <w:rFonts w:ascii="Arial" w:eastAsia="ＭＳ Ｐゴシック" w:hAnsi="Arial" w:cs="Arial"/>
                <w:position w:val="6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position w:val="6"/>
                <w:sz w:val="22"/>
                <w:szCs w:val="22"/>
              </w:rPr>
              <w:t>TEL</w:t>
            </w:r>
            <w:r>
              <w:rPr>
                <w:rFonts w:ascii="Arial" w:eastAsia="ＭＳ Ｐゴシック" w:hAnsi="Arial" w:cs="Arial" w:hint="eastAsia"/>
                <w:position w:val="6"/>
                <w:sz w:val="22"/>
                <w:szCs w:val="22"/>
              </w:rPr>
              <w:t xml:space="preserve">　　　　　　　（　　　　　）　　　　　　　　</w:t>
            </w:r>
            <w:r>
              <w:rPr>
                <w:rFonts w:ascii="Arial" w:eastAsia="ＭＳ Ｐゴシック" w:hAnsi="Arial" w:cs="Arial" w:hint="eastAsia"/>
                <w:position w:val="6"/>
                <w:sz w:val="22"/>
                <w:szCs w:val="22"/>
              </w:rPr>
              <w:t>FAX</w:t>
            </w:r>
            <w:r>
              <w:rPr>
                <w:rFonts w:ascii="Arial" w:eastAsia="ＭＳ Ｐゴシック" w:hAnsi="Arial" w:cs="Arial" w:hint="eastAsia"/>
                <w:position w:val="6"/>
                <w:sz w:val="22"/>
                <w:szCs w:val="22"/>
              </w:rPr>
              <w:t xml:space="preserve">　　　　　　　　（　　　　　）</w:t>
            </w:r>
          </w:p>
          <w:p w:rsidR="00956A81" w:rsidRPr="0030550B" w:rsidRDefault="00956A81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position w:val="6"/>
                <w:sz w:val="22"/>
                <w:szCs w:val="22"/>
              </w:rPr>
              <w:t>Email</w:t>
            </w:r>
            <w:r>
              <w:rPr>
                <w:rFonts w:ascii="Arial" w:eastAsia="ＭＳ Ｐゴシック" w:hAnsi="Arial" w:cs="Arial" w:hint="eastAsia"/>
                <w:position w:val="6"/>
                <w:sz w:val="22"/>
                <w:szCs w:val="22"/>
              </w:rPr>
              <w:t>：</w:t>
            </w:r>
          </w:p>
        </w:tc>
      </w:tr>
      <w:tr w:rsidR="00E00410" w:rsidRPr="0030550B" w:rsidTr="009712C1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E00410" w:rsidRPr="0030550B" w:rsidRDefault="00E00410">
            <w:pPr>
              <w:spacing w:line="200" w:lineRule="exact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>ご旅行中の</w:t>
            </w:r>
          </w:p>
          <w:p w:rsidR="00E00410" w:rsidRPr="0030550B" w:rsidRDefault="00E00410" w:rsidP="00727DEA">
            <w:pPr>
              <w:jc w:val="center"/>
              <w:rPr>
                <w:rFonts w:ascii="Arial" w:eastAsia="ＭＳ Ｐゴシック" w:hAnsi="Arial" w:cs="Arial"/>
                <w:sz w:val="18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>緊急連絡先</w:t>
            </w:r>
          </w:p>
        </w:tc>
        <w:tc>
          <w:tcPr>
            <w:tcW w:w="855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410" w:rsidRPr="00727DEA" w:rsidRDefault="00E00410" w:rsidP="009105F7">
            <w:pPr>
              <w:spacing w:before="120" w:after="120" w:line="120" w:lineRule="atLeast"/>
              <w:rPr>
                <w:rFonts w:ascii="Arial" w:eastAsia="ＭＳ Ｐゴシック" w:hAnsi="Arial" w:cs="Arial"/>
                <w:position w:val="6"/>
                <w:sz w:val="22"/>
                <w:szCs w:val="22"/>
              </w:rPr>
            </w:pPr>
            <w:r w:rsidRPr="0030550B">
              <w:rPr>
                <w:rFonts w:ascii="Arial" w:eastAsia="ＭＳ Ｐゴシック" w:hAnsi="Arial" w:cs="Arial"/>
                <w:sz w:val="18"/>
              </w:rPr>
              <w:t xml:space="preserve">氏名　　　　　　　　　　　　　　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　　　　　</w:t>
            </w:r>
            <w:r w:rsidRPr="0030550B">
              <w:rPr>
                <w:rFonts w:ascii="Arial" w:eastAsia="ＭＳ Ｐゴシック" w:hAnsi="Arial" w:cs="Arial"/>
                <w:sz w:val="18"/>
              </w:rPr>
              <w:t>続柄</w:t>
            </w:r>
            <w:r w:rsidR="009712C1">
              <w:rPr>
                <w:rFonts w:ascii="Arial" w:eastAsia="ＭＳ Ｐゴシック" w:hAnsi="Arial" w:cs="Arial" w:hint="eastAsia"/>
                <w:sz w:val="18"/>
              </w:rPr>
              <w:t xml:space="preserve">　　　　　　　　　　　　　ＴＥＬ（　　　　　　　　　　　　　　　　　　　　　　　）</w:t>
            </w:r>
          </w:p>
        </w:tc>
      </w:tr>
      <w:tr w:rsidR="000A0FED" w:rsidRPr="0030550B" w:rsidTr="009712C1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0A0FED" w:rsidRPr="0030550B" w:rsidRDefault="00956A81">
            <w:pPr>
              <w:spacing w:line="200" w:lineRule="exact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学生番号</w:t>
            </w:r>
          </w:p>
        </w:tc>
        <w:tc>
          <w:tcPr>
            <w:tcW w:w="855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0FED" w:rsidRPr="0030550B" w:rsidRDefault="000A0FED" w:rsidP="009105F7">
            <w:pPr>
              <w:spacing w:before="120" w:after="120" w:line="120" w:lineRule="atLeast"/>
              <w:rPr>
                <w:rFonts w:ascii="Arial" w:eastAsia="ＭＳ Ｐゴシック" w:hAnsi="Arial" w:cs="Arial"/>
                <w:sz w:val="18"/>
              </w:rPr>
            </w:pPr>
          </w:p>
        </w:tc>
      </w:tr>
      <w:tr w:rsidR="0045797A" w:rsidRPr="0030550B" w:rsidTr="00956A81">
        <w:trPr>
          <w:cantSplit/>
          <w:trHeight w:val="9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CFFFF" w:fill="auto"/>
            <w:vAlign w:val="center"/>
          </w:tcPr>
          <w:p w:rsidR="0045797A" w:rsidRPr="0030550B" w:rsidRDefault="0045797A">
            <w:pPr>
              <w:spacing w:line="200" w:lineRule="exact"/>
              <w:jc w:val="center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 w:hint="eastAsia"/>
                <w:sz w:val="18"/>
              </w:rPr>
              <w:t>備考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FFD" w:rsidRDefault="00E53FFD" w:rsidP="0027356F">
            <w:pPr>
              <w:rPr>
                <w:rFonts w:ascii="Arial" w:eastAsia="ＭＳ Ｐゴシック" w:hAnsi="Arial" w:cs="Arial" w:hint="eastAsia"/>
                <w:sz w:val="24"/>
                <w:szCs w:val="24"/>
              </w:rPr>
            </w:pPr>
          </w:p>
          <w:p w:rsidR="0045797A" w:rsidRDefault="0045797A" w:rsidP="0027356F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※アレルギーなど</w:t>
            </w:r>
            <w:r w:rsidR="00621CC6">
              <w:rPr>
                <w:rFonts w:ascii="Arial" w:eastAsia="ＭＳ Ｐゴシック" w:hAnsi="Arial" w:cs="Arial" w:hint="eastAsia"/>
                <w:sz w:val="24"/>
                <w:szCs w:val="24"/>
              </w:rPr>
              <w:t>【　　　　　　　　　　　　　　　　　　　　　　　　　　　　　　】</w:t>
            </w:r>
          </w:p>
          <w:p w:rsidR="00621CC6" w:rsidRPr="00980C61" w:rsidRDefault="00980C61" w:rsidP="0027356F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--------------------------------------------------------------------------------------------------------</w:t>
            </w:r>
          </w:p>
          <w:p w:rsidR="00E53FFD" w:rsidRDefault="00E53FFD" w:rsidP="0027356F">
            <w:pPr>
              <w:rPr>
                <w:rFonts w:ascii="Arial" w:eastAsia="ＭＳ Ｐゴシック" w:hAnsi="Arial" w:cs="Arial" w:hint="eastAsia"/>
                <w:sz w:val="24"/>
                <w:szCs w:val="24"/>
              </w:rPr>
            </w:pPr>
          </w:p>
          <w:p w:rsidR="00956A81" w:rsidRDefault="00956A81" w:rsidP="0027356F">
            <w:pPr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マレーシアコース希望　　　【　　　　企業視察コース</w:t>
            </w:r>
            <w:r w:rsidR="00621CC6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　　・　　　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語学研修コース</w:t>
            </w:r>
            <w:r w:rsidR="00621CC6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　　】</w:t>
            </w:r>
          </w:p>
          <w:p w:rsidR="00E53FFD" w:rsidRPr="00956A81" w:rsidRDefault="00E53FFD" w:rsidP="0027356F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</w:tbl>
    <w:p w:rsidR="00E046EF" w:rsidRDefault="00E046EF" w:rsidP="00E046EF">
      <w:pPr>
        <w:spacing w:line="240" w:lineRule="auto"/>
        <w:rPr>
          <w:rFonts w:ascii="Arial" w:eastAsia="ＭＳ Ｐゴシック" w:cs="Arial"/>
          <w:sz w:val="14"/>
          <w:szCs w:val="14"/>
        </w:rPr>
      </w:pPr>
      <w:r w:rsidRPr="00E046EF">
        <w:rPr>
          <w:rFonts w:ascii="Arial" w:eastAsia="ＭＳ Ｐゴシック" w:cs="Arial" w:hint="eastAsia"/>
          <w:sz w:val="14"/>
          <w:szCs w:val="14"/>
        </w:rPr>
        <w:t>＜お客様の個人情報の取扱いについて＞①当社では、お客様からご提供いただいた個人情報を厳重に管理し、ご注文いただきました商品の発送及び必要な範囲内で販売業者（販売元）・運送会社への提供のために利用させていただきます。②その他、当社の個人情報の取扱いについては当社ホームページ（</w:t>
      </w:r>
      <w:r w:rsidRPr="00E046EF">
        <w:rPr>
          <w:rFonts w:ascii="Arial" w:eastAsia="ＭＳ Ｐゴシック" w:cs="Arial" w:hint="eastAsia"/>
          <w:sz w:val="14"/>
          <w:szCs w:val="14"/>
        </w:rPr>
        <w:t>http://www.nta.co.jp</w:t>
      </w:r>
      <w:r w:rsidR="0094726F">
        <w:rPr>
          <w:rFonts w:ascii="Arial" w:eastAsia="ＭＳ Ｐゴシック" w:cs="Arial" w:hint="eastAsia"/>
          <w:sz w:val="14"/>
          <w:szCs w:val="14"/>
        </w:rPr>
        <w:t>）をご参照下さい。③お問合せ先：日本旅行岡山</w:t>
      </w:r>
      <w:r w:rsidRPr="00E046EF">
        <w:rPr>
          <w:rFonts w:ascii="Arial" w:eastAsia="ＭＳ Ｐゴシック" w:cs="Arial" w:hint="eastAsia"/>
          <w:sz w:val="14"/>
          <w:szCs w:val="14"/>
        </w:rPr>
        <w:t>支店</w:t>
      </w:r>
      <w:r w:rsidR="00BD45C7">
        <w:rPr>
          <w:rFonts w:ascii="Arial" w:eastAsia="ＭＳ Ｐゴシック" w:cs="Arial" w:hint="eastAsia"/>
          <w:sz w:val="14"/>
          <w:szCs w:val="14"/>
        </w:rPr>
        <w:t>担当（</w:t>
      </w:r>
      <w:r w:rsidR="0018785F">
        <w:rPr>
          <w:rFonts w:ascii="Arial" w:eastAsia="ＭＳ Ｐゴシック" w:cs="Arial" w:hint="eastAsia"/>
          <w:sz w:val="14"/>
          <w:szCs w:val="14"/>
        </w:rPr>
        <w:t>松浦</w:t>
      </w:r>
      <w:r w:rsidRPr="00E046EF">
        <w:rPr>
          <w:rFonts w:ascii="Arial" w:eastAsia="ＭＳ Ｐゴシック" w:cs="Arial" w:hint="eastAsia"/>
          <w:sz w:val="14"/>
          <w:szCs w:val="14"/>
        </w:rPr>
        <w:t>）　電話</w:t>
      </w:r>
      <w:r w:rsidR="00E67C71">
        <w:rPr>
          <w:rFonts w:ascii="Arial" w:eastAsia="ＭＳ Ｐゴシック" w:cs="Arial" w:hint="eastAsia"/>
          <w:sz w:val="14"/>
          <w:szCs w:val="14"/>
        </w:rPr>
        <w:t>086-225-2040</w:t>
      </w:r>
    </w:p>
    <w:p w:rsidR="00727DEA" w:rsidRDefault="00450368" w:rsidP="00450368">
      <w:pPr>
        <w:spacing w:line="240" w:lineRule="auto"/>
        <w:jc w:val="right"/>
        <w:rPr>
          <w:rFonts w:ascii="ＭＳ Ｐゴシック" w:eastAsia="ＭＳ Ｐゴシック" w:hAnsi="ＭＳ Ｐゴシック"/>
          <w:color w:val="999999"/>
          <w:sz w:val="16"/>
          <w:szCs w:val="16"/>
        </w:rPr>
      </w:pPr>
      <w:r w:rsidRPr="00450368">
        <w:rPr>
          <w:rFonts w:ascii="ＭＳ Ｐゴシック" w:eastAsia="ＭＳ Ｐゴシック" w:hAnsi="ＭＳ Ｐゴシック" w:hint="eastAsia"/>
          <w:color w:val="999999"/>
          <w:sz w:val="16"/>
          <w:szCs w:val="16"/>
        </w:rPr>
        <w:t>取扱注意・</w:t>
      </w:r>
      <w:r w:rsidR="00466798" w:rsidRPr="00450368">
        <w:rPr>
          <w:rFonts w:ascii="ＭＳ Ｐゴシック" w:eastAsia="ＭＳ Ｐゴシック" w:hAnsi="ＭＳ Ｐゴシック" w:hint="eastAsia"/>
          <w:color w:val="999999"/>
          <w:sz w:val="16"/>
          <w:szCs w:val="16"/>
        </w:rPr>
        <w:t>社外持出厳禁</w:t>
      </w:r>
    </w:p>
    <w:tbl>
      <w:tblPr>
        <w:tblW w:w="0" w:type="auto"/>
        <w:tblInd w:w="9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0B2304" w:rsidRPr="0030550B" w:rsidTr="000B2304">
        <w:trPr>
          <w:cantSplit/>
          <w:trHeight w:val="4635"/>
        </w:trPr>
        <w:tc>
          <w:tcPr>
            <w:tcW w:w="96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B2304" w:rsidRPr="0030550B" w:rsidRDefault="000B2304" w:rsidP="00226E95">
            <w:pPr>
              <w:rPr>
                <w:rFonts w:ascii="Arial" w:eastAsia="ＭＳ Ｐゴシック" w:hAnsi="Arial" w:cs="Arial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</w:rPr>
            </w:pPr>
            <w:r w:rsidRPr="000B2304">
              <w:rPr>
                <w:rFonts w:ascii="Arial" w:eastAsia="ＭＳ Ｐゴシック" w:hAnsi="Arial" w:cs="Arial"/>
              </w:rPr>
              <w:t>【　　　】</w:t>
            </w:r>
            <w:r w:rsidRPr="000B2304">
              <w:rPr>
                <w:rFonts w:ascii="Arial" w:eastAsia="ＭＳ Ｐゴシック" w:hAnsi="Arial" w:cs="Arial"/>
                <w:sz w:val="18"/>
              </w:rPr>
              <w:t>現在有効な旅券を申請中</w:t>
            </w:r>
            <w:r w:rsidRPr="000B2304"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0B2304">
              <w:rPr>
                <w:rFonts w:ascii="Arial" w:eastAsia="ＭＳ Ｐゴシック" w:hAnsi="Arial" w:cs="Arial"/>
                <w:sz w:val="18"/>
              </w:rPr>
              <w:t xml:space="preserve">（　　</w:t>
            </w:r>
            <w:r w:rsidRPr="000B2304"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0B2304">
              <w:rPr>
                <w:rFonts w:ascii="Arial" w:eastAsia="ＭＳ Ｐゴシック" w:hAnsi="Arial" w:cs="Arial"/>
                <w:sz w:val="18"/>
              </w:rPr>
              <w:t xml:space="preserve">　／　</w:t>
            </w:r>
            <w:r w:rsidRPr="000B2304"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0B2304">
              <w:rPr>
                <w:rFonts w:ascii="Arial" w:eastAsia="ＭＳ Ｐゴシック" w:hAnsi="Arial" w:cs="Arial"/>
                <w:sz w:val="18"/>
              </w:rPr>
              <w:t xml:space="preserve">　　）受領予定</w:t>
            </w: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</w:rPr>
            </w:pPr>
            <w:r w:rsidRPr="000B2304">
              <w:rPr>
                <w:rFonts w:ascii="Arial" w:eastAsia="ＭＳ Ｐゴシック" w:hAnsi="Arial" w:cs="Arial"/>
              </w:rPr>
              <w:t>【　　　】</w:t>
            </w:r>
            <w:r w:rsidRPr="000B2304">
              <w:rPr>
                <w:rFonts w:ascii="Arial" w:eastAsia="ＭＳ Ｐゴシック" w:hAnsi="Arial" w:cs="Arial"/>
                <w:sz w:val="18"/>
              </w:rPr>
              <w:t>有効な旅券を持っている（ここに顔写真のページを貼付ください）</w:t>
            </w:r>
          </w:p>
          <w:p w:rsidR="000B2304" w:rsidRPr="000B2304" w:rsidRDefault="000B2304" w:rsidP="00226E95">
            <w:pPr>
              <w:ind w:firstLineChars="400" w:firstLine="720"/>
              <w:rPr>
                <w:rFonts w:ascii="Arial" w:eastAsia="ＭＳ Ｐゴシック" w:hAnsi="Arial" w:cs="Arial"/>
                <w:sz w:val="18"/>
              </w:rPr>
            </w:pPr>
            <w:r w:rsidRPr="000B2304">
              <w:rPr>
                <w:rFonts w:ascii="Arial" w:eastAsia="ＭＳ Ｐゴシック" w:hAnsi="Arial" w:cs="Arial" w:hint="eastAsia"/>
                <w:sz w:val="18"/>
              </w:rPr>
              <w:t>≪旅券</w:t>
            </w:r>
            <w:r w:rsidRPr="000B2304">
              <w:rPr>
                <w:rFonts w:ascii="Arial" w:eastAsia="ＭＳ Ｐゴシック" w:hAnsi="Arial" w:cs="Arial"/>
                <w:sz w:val="18"/>
              </w:rPr>
              <w:t>残存</w:t>
            </w:r>
            <w:r w:rsidRPr="000B2304">
              <w:rPr>
                <w:rFonts w:ascii="Arial" w:eastAsia="ＭＳ Ｐゴシック" w:hAnsi="Arial" w:cs="Arial" w:hint="eastAsia"/>
                <w:sz w:val="18"/>
              </w:rPr>
              <w:t xml:space="preserve">有効期間　</w:t>
            </w:r>
            <w:r w:rsidRPr="000B2304">
              <w:rPr>
                <w:rFonts w:ascii="Arial" w:eastAsia="ＭＳ Ｐゴシック" w:hAnsi="Arial" w:cs="Arial" w:hint="eastAsia"/>
                <w:color w:val="FF0000"/>
                <w:sz w:val="18"/>
              </w:rPr>
              <w:t>帰国時まで有効なもの</w:t>
            </w:r>
            <w:r w:rsidRPr="000B2304"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0B2304">
              <w:rPr>
                <w:rFonts w:ascii="Arial" w:eastAsia="ＭＳ Ｐゴシック" w:hAnsi="Arial" w:cs="Arial"/>
                <w:sz w:val="18"/>
              </w:rPr>
              <w:t>をご確認下さい</w:t>
            </w:r>
            <w:r w:rsidRPr="000B2304">
              <w:rPr>
                <w:rFonts w:ascii="Arial" w:eastAsia="ＭＳ Ｐゴシック" w:hAnsi="Arial" w:cs="Arial" w:hint="eastAsia"/>
                <w:sz w:val="18"/>
              </w:rPr>
              <w:t>≫</w:t>
            </w: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  <w:r w:rsidRPr="000B2304">
              <w:rPr>
                <w:rFonts w:ascii="Arial" w:eastAsia="ＭＳ Ｐゴシック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FC83F" wp14:editId="68F1E63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55880</wp:posOffset>
                      </wp:positionV>
                      <wp:extent cx="3552825" cy="516255"/>
                      <wp:effectExtent l="0" t="0" r="952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28A" w:rsidRPr="002E4CA5" w:rsidRDefault="0089028A" w:rsidP="000B230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C0C0C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C0C0C0"/>
                                      <w:sz w:val="44"/>
                                    </w:rPr>
                                    <w:t>パスポート</w:t>
                                  </w:r>
                                  <w:r w:rsidRPr="002E4CA5">
                                    <w:rPr>
                                      <w:rFonts w:ascii="ＭＳ Ｐゴシック" w:eastAsia="ＭＳ Ｐゴシック" w:hAnsi="ＭＳ Ｐゴシック" w:hint="eastAsia"/>
                                      <w:color w:val="C0C0C0"/>
                                      <w:sz w:val="44"/>
                                    </w:rPr>
                                    <w:t>コピー貼付欄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4.8pt;margin-top:4.4pt;width:279.7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RbhA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" stroked="f">
                      <v:textbox>
                        <w:txbxContent>
                          <w:p w:rsidR="000B2304" w:rsidRPr="002E4CA5" w:rsidRDefault="000B2304" w:rsidP="000B23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C0C0C0"/>
                                <w:sz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C0C0C0"/>
                                <w:sz w:val="44"/>
                              </w:rPr>
                              <w:t>パスポート</w:t>
                            </w:r>
                            <w:r w:rsidRPr="002E4CA5">
                              <w:rPr>
                                <w:rFonts w:ascii="ＭＳ Ｐゴシック" w:eastAsia="ＭＳ Ｐゴシック" w:hAnsi="ＭＳ Ｐゴシック" w:hint="eastAsia"/>
                                <w:color w:val="C0C0C0"/>
                                <w:sz w:val="44"/>
                              </w:rPr>
                              <w:t>コピー貼付欄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4C60F9" w:rsidRDefault="004C60F9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4C60F9" w:rsidRDefault="004C60F9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4C60F9" w:rsidRDefault="004C60F9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4C60F9" w:rsidRPr="000B2304" w:rsidRDefault="004C60F9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0B2304" w:rsidRDefault="000B2304" w:rsidP="00226E95">
            <w:pPr>
              <w:rPr>
                <w:rFonts w:ascii="Arial" w:eastAsia="ＭＳ Ｐゴシック" w:hAnsi="Arial" w:cs="Arial"/>
                <w:sz w:val="18"/>
              </w:rPr>
            </w:pPr>
          </w:p>
          <w:p w:rsidR="000B2304" w:rsidRPr="00727D85" w:rsidRDefault="000B2304" w:rsidP="00226E95">
            <w:pPr>
              <w:rPr>
                <w:rFonts w:ascii="ＭＳ Ｐ明朝" w:hAnsi="ＭＳ Ｐ明朝" w:cs="Arial"/>
                <w:sz w:val="16"/>
                <w:szCs w:val="16"/>
              </w:rPr>
            </w:pPr>
            <w:r w:rsidRPr="000B2304">
              <w:rPr>
                <w:rFonts w:ascii="ＭＳ Ｐ明朝" w:hAnsi="ＭＳ Ｐ明朝" w:cs="Arial" w:hint="eastAsia"/>
                <w:sz w:val="18"/>
                <w:szCs w:val="16"/>
              </w:rPr>
              <w:t>※旅券をお持ちでない方、上の有効期間の足りない方は、</w:t>
            </w:r>
            <w:r w:rsidRPr="000B2304">
              <w:rPr>
                <w:rStyle w:val="red1"/>
                <w:rFonts w:ascii="ＭＳ Ｐ明朝" w:hAnsi="ＭＳ Ｐ明朝" w:hint="eastAsia"/>
                <w:color w:val="auto"/>
                <w:sz w:val="18"/>
                <w:szCs w:val="16"/>
              </w:rPr>
              <w:t>住民登録をしている都道府県のパスポート申請窓口で申請して下さい。</w:t>
            </w:r>
            <w:r w:rsidRPr="000B2304">
              <w:rPr>
                <w:rFonts w:ascii="ＭＳ Ｐ明朝" w:hAnsi="ＭＳ Ｐ明朝" w:hint="eastAsia"/>
                <w:sz w:val="18"/>
                <w:szCs w:val="16"/>
              </w:rPr>
              <w:t>申請から受領までに、通常1週間程度（土・日・休日を除く）かかります。</w:t>
            </w:r>
          </w:p>
        </w:tc>
      </w:tr>
    </w:tbl>
    <w:p w:rsidR="000B2304" w:rsidRPr="000B2304" w:rsidRDefault="000B2304" w:rsidP="00226E95"/>
    <w:sectPr w:rsidR="000B2304" w:rsidRPr="000B2304" w:rsidSect="004D1C2F">
      <w:pgSz w:w="11907" w:h="16840" w:code="9"/>
      <w:pgMar w:top="680" w:right="1134" w:bottom="271" w:left="1134" w:header="851" w:footer="992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87" w:rsidRDefault="00001987" w:rsidP="00F3714B">
      <w:pPr>
        <w:spacing w:line="240" w:lineRule="auto"/>
      </w:pPr>
      <w:r>
        <w:separator/>
      </w:r>
    </w:p>
  </w:endnote>
  <w:endnote w:type="continuationSeparator" w:id="0">
    <w:p w:rsidR="00001987" w:rsidRDefault="00001987" w:rsidP="00F37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87" w:rsidRDefault="00001987" w:rsidP="00F3714B">
      <w:pPr>
        <w:spacing w:line="240" w:lineRule="auto"/>
      </w:pPr>
      <w:r>
        <w:separator/>
      </w:r>
    </w:p>
  </w:footnote>
  <w:footnote w:type="continuationSeparator" w:id="0">
    <w:p w:rsidR="00001987" w:rsidRDefault="00001987" w:rsidP="00F37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7EDE"/>
    <w:multiLevelType w:val="hybridMultilevel"/>
    <w:tmpl w:val="3078C602"/>
    <w:lvl w:ilvl="0" w:tplc="BC78E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E064C"/>
    <w:multiLevelType w:val="hybridMultilevel"/>
    <w:tmpl w:val="681EC4EC"/>
    <w:lvl w:ilvl="0" w:tplc="1042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EF1179"/>
    <w:multiLevelType w:val="hybridMultilevel"/>
    <w:tmpl w:val="1C1CAA5E"/>
    <w:lvl w:ilvl="0" w:tplc="DF8C8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36CE6"/>
    <w:rsid w:val="00000368"/>
    <w:rsid w:val="00001987"/>
    <w:rsid w:val="00032E0D"/>
    <w:rsid w:val="000817BE"/>
    <w:rsid w:val="000A0FED"/>
    <w:rsid w:val="000B2304"/>
    <w:rsid w:val="000C702C"/>
    <w:rsid w:val="000D26AE"/>
    <w:rsid w:val="000E7F45"/>
    <w:rsid w:val="00100146"/>
    <w:rsid w:val="00100CE7"/>
    <w:rsid w:val="00136631"/>
    <w:rsid w:val="00136B3D"/>
    <w:rsid w:val="0018785F"/>
    <w:rsid w:val="001D15B3"/>
    <w:rsid w:val="001E1452"/>
    <w:rsid w:val="00202AF5"/>
    <w:rsid w:val="002130A4"/>
    <w:rsid w:val="00226E95"/>
    <w:rsid w:val="0027356F"/>
    <w:rsid w:val="00295E9F"/>
    <w:rsid w:val="002C3660"/>
    <w:rsid w:val="002D274E"/>
    <w:rsid w:val="002E4CA5"/>
    <w:rsid w:val="0030550B"/>
    <w:rsid w:val="00335D4F"/>
    <w:rsid w:val="00341830"/>
    <w:rsid w:val="00370994"/>
    <w:rsid w:val="003B54BF"/>
    <w:rsid w:val="003E0DA2"/>
    <w:rsid w:val="003F18A3"/>
    <w:rsid w:val="003F5090"/>
    <w:rsid w:val="00401B1A"/>
    <w:rsid w:val="00431190"/>
    <w:rsid w:val="004418E8"/>
    <w:rsid w:val="00445783"/>
    <w:rsid w:val="00450368"/>
    <w:rsid w:val="0045797A"/>
    <w:rsid w:val="00466798"/>
    <w:rsid w:val="00472D06"/>
    <w:rsid w:val="004731D8"/>
    <w:rsid w:val="004803C4"/>
    <w:rsid w:val="004827D1"/>
    <w:rsid w:val="004829C6"/>
    <w:rsid w:val="004941B2"/>
    <w:rsid w:val="004C60F9"/>
    <w:rsid w:val="004D1C2F"/>
    <w:rsid w:val="004D69D8"/>
    <w:rsid w:val="004F3DF8"/>
    <w:rsid w:val="0057425E"/>
    <w:rsid w:val="00604C5B"/>
    <w:rsid w:val="00621CC6"/>
    <w:rsid w:val="00654388"/>
    <w:rsid w:val="00661620"/>
    <w:rsid w:val="0067004C"/>
    <w:rsid w:val="00671DF3"/>
    <w:rsid w:val="00675691"/>
    <w:rsid w:val="00675C35"/>
    <w:rsid w:val="006E64F6"/>
    <w:rsid w:val="006F0EC8"/>
    <w:rsid w:val="00727D85"/>
    <w:rsid w:val="00727DEA"/>
    <w:rsid w:val="00731C3E"/>
    <w:rsid w:val="00746381"/>
    <w:rsid w:val="00782096"/>
    <w:rsid w:val="007C1E3F"/>
    <w:rsid w:val="007C23C5"/>
    <w:rsid w:val="007E5B50"/>
    <w:rsid w:val="00810F95"/>
    <w:rsid w:val="00811868"/>
    <w:rsid w:val="00841400"/>
    <w:rsid w:val="008418A9"/>
    <w:rsid w:val="008531C1"/>
    <w:rsid w:val="0089028A"/>
    <w:rsid w:val="008C12F6"/>
    <w:rsid w:val="008C49DA"/>
    <w:rsid w:val="009105F7"/>
    <w:rsid w:val="00925994"/>
    <w:rsid w:val="0094157C"/>
    <w:rsid w:val="0094726F"/>
    <w:rsid w:val="00956A81"/>
    <w:rsid w:val="009712C1"/>
    <w:rsid w:val="00980C61"/>
    <w:rsid w:val="009A7A48"/>
    <w:rsid w:val="00A03945"/>
    <w:rsid w:val="00A6410D"/>
    <w:rsid w:val="00B078DC"/>
    <w:rsid w:val="00B3161C"/>
    <w:rsid w:val="00B72148"/>
    <w:rsid w:val="00BC1983"/>
    <w:rsid w:val="00BD45C7"/>
    <w:rsid w:val="00BD6F94"/>
    <w:rsid w:val="00BE2FD4"/>
    <w:rsid w:val="00C018B2"/>
    <w:rsid w:val="00C0690C"/>
    <w:rsid w:val="00C132AE"/>
    <w:rsid w:val="00C603F5"/>
    <w:rsid w:val="00C76C39"/>
    <w:rsid w:val="00CB21AE"/>
    <w:rsid w:val="00CD4CE6"/>
    <w:rsid w:val="00D00492"/>
    <w:rsid w:val="00D31E31"/>
    <w:rsid w:val="00D32D6E"/>
    <w:rsid w:val="00D51496"/>
    <w:rsid w:val="00D86469"/>
    <w:rsid w:val="00DA4B4B"/>
    <w:rsid w:val="00E00410"/>
    <w:rsid w:val="00E046EF"/>
    <w:rsid w:val="00E14BD1"/>
    <w:rsid w:val="00E1542D"/>
    <w:rsid w:val="00E23314"/>
    <w:rsid w:val="00E36CE6"/>
    <w:rsid w:val="00E430BF"/>
    <w:rsid w:val="00E44446"/>
    <w:rsid w:val="00E53FFD"/>
    <w:rsid w:val="00E6444B"/>
    <w:rsid w:val="00E67C71"/>
    <w:rsid w:val="00E867A5"/>
    <w:rsid w:val="00EA34AB"/>
    <w:rsid w:val="00EB2E18"/>
    <w:rsid w:val="00F13B9A"/>
    <w:rsid w:val="00F27412"/>
    <w:rsid w:val="00F3714B"/>
    <w:rsid w:val="00F80A67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rPr>
      <w:rFonts w:eastAsia="ＭＳ Ｐゴシック"/>
    </w:rPr>
  </w:style>
  <w:style w:type="paragraph" w:styleId="a4">
    <w:name w:val="Balloon Text"/>
    <w:basedOn w:val="a"/>
    <w:semiHidden/>
    <w:rsid w:val="006756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714B"/>
    <w:rPr>
      <w:rFonts w:eastAsia="ＭＳ Ｐ明朝"/>
    </w:rPr>
  </w:style>
  <w:style w:type="paragraph" w:styleId="a7">
    <w:name w:val="footer"/>
    <w:basedOn w:val="a"/>
    <w:link w:val="a8"/>
    <w:rsid w:val="00F37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714B"/>
    <w:rPr>
      <w:rFonts w:eastAsia="ＭＳ Ｐ明朝"/>
    </w:rPr>
  </w:style>
  <w:style w:type="character" w:customStyle="1" w:styleId="red1">
    <w:name w:val="red1"/>
    <w:rsid w:val="00BD6F94"/>
    <w:rPr>
      <w:color w:val="FF0000"/>
    </w:rPr>
  </w:style>
  <w:style w:type="character" w:styleId="a9">
    <w:name w:val="Hyperlink"/>
    <w:rsid w:val="00727DEA"/>
    <w:rPr>
      <w:color w:val="0000FF"/>
      <w:u w:val="single"/>
    </w:rPr>
  </w:style>
  <w:style w:type="paragraph" w:styleId="aa">
    <w:name w:val="Date"/>
    <w:basedOn w:val="a"/>
    <w:next w:val="a"/>
    <w:link w:val="ab"/>
    <w:rsid w:val="00731C3E"/>
  </w:style>
  <w:style w:type="character" w:customStyle="1" w:styleId="ab">
    <w:name w:val="日付 (文字)"/>
    <w:basedOn w:val="a0"/>
    <w:link w:val="aa"/>
    <w:rsid w:val="00731C3E"/>
    <w:rPr>
      <w:rFonts w:eastAsia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rPr>
      <w:rFonts w:eastAsia="ＭＳ Ｐゴシック"/>
    </w:rPr>
  </w:style>
  <w:style w:type="paragraph" w:styleId="a4">
    <w:name w:val="Balloon Text"/>
    <w:basedOn w:val="a"/>
    <w:semiHidden/>
    <w:rsid w:val="006756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714B"/>
    <w:rPr>
      <w:rFonts w:eastAsia="ＭＳ Ｐ明朝"/>
    </w:rPr>
  </w:style>
  <w:style w:type="paragraph" w:styleId="a7">
    <w:name w:val="footer"/>
    <w:basedOn w:val="a"/>
    <w:link w:val="a8"/>
    <w:rsid w:val="00F37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714B"/>
    <w:rPr>
      <w:rFonts w:eastAsia="ＭＳ Ｐ明朝"/>
    </w:rPr>
  </w:style>
  <w:style w:type="character" w:customStyle="1" w:styleId="red1">
    <w:name w:val="red1"/>
    <w:rsid w:val="00BD6F94"/>
    <w:rPr>
      <w:color w:val="FF0000"/>
    </w:rPr>
  </w:style>
  <w:style w:type="character" w:styleId="a9">
    <w:name w:val="Hyperlink"/>
    <w:rsid w:val="00727DEA"/>
    <w:rPr>
      <w:color w:val="0000FF"/>
      <w:u w:val="single"/>
    </w:rPr>
  </w:style>
  <w:style w:type="paragraph" w:styleId="aa">
    <w:name w:val="Date"/>
    <w:basedOn w:val="a"/>
    <w:next w:val="a"/>
    <w:link w:val="ab"/>
    <w:rsid w:val="00731C3E"/>
  </w:style>
  <w:style w:type="character" w:customStyle="1" w:styleId="ab">
    <w:name w:val="日付 (文字)"/>
    <w:basedOn w:val="a0"/>
    <w:link w:val="aa"/>
    <w:rsid w:val="00731C3E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2243;&#20307;FILE\&#65317;&#65334;&#65317;\2001\0914EUR\&#26053;&#34892;&#12362;&#20282;&#1235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70F7-838E-45C6-BF04-9331560E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旅行お伺い書</Template>
  <TotalTime>17</TotalTime>
  <Pages>1</Pages>
  <Words>652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日本旅行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村河敦</dc:creator>
  <cp:lastModifiedBy>8741061</cp:lastModifiedBy>
  <cp:revision>3</cp:revision>
  <cp:lastPrinted>2019-03-14T23:56:00Z</cp:lastPrinted>
  <dcterms:created xsi:type="dcterms:W3CDTF">2019-03-12T07:34:00Z</dcterms:created>
  <dcterms:modified xsi:type="dcterms:W3CDTF">2019-03-15T08:31:00Z</dcterms:modified>
</cp:coreProperties>
</file>